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A4" w:rsidRPr="00EF1AA4" w:rsidRDefault="00EF1AA4">
      <w:pPr>
        <w:rPr>
          <w:sz w:val="28"/>
        </w:rPr>
      </w:pPr>
      <w:r w:rsidRPr="00EF1AA4">
        <w:rPr>
          <w:sz w:val="28"/>
        </w:rPr>
        <w:t>Formación Religiosa y Catequesis</w:t>
      </w:r>
      <w:r w:rsidR="00B35720">
        <w:rPr>
          <w:sz w:val="28"/>
        </w:rPr>
        <w:t xml:space="preserve"> – e7</w:t>
      </w:r>
      <w:bookmarkStart w:id="0" w:name="_GoBack"/>
      <w:bookmarkEnd w:id="0"/>
    </w:p>
    <w:p w:rsidR="00EF1AA4" w:rsidRDefault="00EF1AA4">
      <w:r>
        <w:t>4to A/B TM. A TT.                                                                        10/6/20</w:t>
      </w:r>
    </w:p>
    <w:p w:rsidR="000433FF" w:rsidRDefault="000433FF" w:rsidP="00EF1AA4">
      <w:pPr>
        <w:rPr>
          <w:sz w:val="28"/>
        </w:rPr>
      </w:pPr>
    </w:p>
    <w:p w:rsidR="00EF1AA4" w:rsidRPr="00A3601B" w:rsidRDefault="00EF1AA4" w:rsidP="00B35720">
      <w:pPr>
        <w:jc w:val="both"/>
      </w:pPr>
      <w:r>
        <w:t xml:space="preserve"> </w:t>
      </w:r>
      <w:r w:rsidRPr="00B21669">
        <w:rPr>
          <w:sz w:val="24"/>
        </w:rPr>
        <w:t xml:space="preserve">Familia: </w:t>
      </w:r>
      <w:r>
        <w:rPr>
          <w:sz w:val="24"/>
        </w:rPr>
        <w:t>Un</w:t>
      </w:r>
      <w:r w:rsidRPr="00B21669">
        <w:rPr>
          <w:sz w:val="24"/>
        </w:rPr>
        <w:t xml:space="preserve"> saludo </w:t>
      </w:r>
      <w:r>
        <w:rPr>
          <w:sz w:val="24"/>
        </w:rPr>
        <w:t>a cada una</w:t>
      </w:r>
      <w:r w:rsidRPr="00B21669">
        <w:rPr>
          <w:sz w:val="24"/>
        </w:rPr>
        <w:t>, espero se encuentren todos bien. Sigamos caminando juntos en el nuevo proceso de formación integral como persona, hasta que volvamos a los encuentros áulicos, Dios mediante. Quiero agradecer muchísimo a todas las familias por el esfuerzo que han realizado acompañando a su hijo/a en resolver actividades y envío, es muy bueno para ellos acercarlos a Jesús.</w:t>
      </w:r>
    </w:p>
    <w:p w:rsidR="00EF1AA4" w:rsidRPr="00B21669" w:rsidRDefault="00EF1AA4" w:rsidP="00B35720">
      <w:pPr>
        <w:jc w:val="both"/>
        <w:rPr>
          <w:sz w:val="24"/>
        </w:rPr>
      </w:pPr>
      <w:r w:rsidRPr="00B21669">
        <w:rPr>
          <w:sz w:val="24"/>
        </w:rPr>
        <w:t>Invito a las f</w:t>
      </w:r>
      <w:r w:rsidR="00A3601B">
        <w:rPr>
          <w:sz w:val="24"/>
        </w:rPr>
        <w:t>amilias que aún su hijo/a no ha</w:t>
      </w:r>
      <w:r w:rsidRPr="00B21669">
        <w:rPr>
          <w:sz w:val="24"/>
        </w:rPr>
        <w:t xml:space="preserve"> participado en el proceso</w:t>
      </w:r>
      <w:r w:rsidR="00A3601B">
        <w:rPr>
          <w:sz w:val="24"/>
        </w:rPr>
        <w:t>,</w:t>
      </w:r>
      <w:r w:rsidRPr="00B21669">
        <w:rPr>
          <w:sz w:val="24"/>
        </w:rPr>
        <w:t xml:space="preserve"> a sumarse sería muy bueno para todo el grupo .Cualquier inquietud pueden  comunicarme al correo electrónico que envié.</w:t>
      </w:r>
      <w:r w:rsidR="00A3601B">
        <w:rPr>
          <w:sz w:val="24"/>
        </w:rPr>
        <w:t xml:space="preserve"> </w:t>
      </w:r>
      <w:r>
        <w:rPr>
          <w:sz w:val="24"/>
        </w:rPr>
        <w:t>Gracias</w:t>
      </w:r>
    </w:p>
    <w:p w:rsidR="00EF1AA4" w:rsidRDefault="00EF1AA4" w:rsidP="00EF1AA4">
      <w:pPr>
        <w:rPr>
          <w:sz w:val="24"/>
        </w:rPr>
      </w:pPr>
      <w:r w:rsidRPr="00B21669">
        <w:rPr>
          <w:sz w:val="24"/>
        </w:rPr>
        <w:t xml:space="preserve">                 Un abrazo fraterno en Cristo y María</w:t>
      </w:r>
      <w:r>
        <w:rPr>
          <w:sz w:val="24"/>
        </w:rPr>
        <w:t xml:space="preserve">.  </w:t>
      </w:r>
    </w:p>
    <w:p w:rsidR="00EF1AA4" w:rsidRPr="00E02051" w:rsidRDefault="00EF1AA4" w:rsidP="00EF1AA4">
      <w:pPr>
        <w:rPr>
          <w:b/>
          <w:color w:val="FF0000"/>
          <w:sz w:val="28"/>
        </w:rPr>
      </w:pPr>
      <w:r w:rsidRPr="00E02051">
        <w:rPr>
          <w:b/>
          <w:color w:val="FF0000"/>
          <w:sz w:val="28"/>
        </w:rPr>
        <w:t xml:space="preserve"> Mes del Sagrado Corazón</w:t>
      </w:r>
    </w:p>
    <w:p w:rsidR="00EF1AA4" w:rsidRDefault="00B35720" w:rsidP="00EF1AA4">
      <w:pPr>
        <w:jc w:val="center"/>
      </w:pPr>
      <w:r w:rsidRPr="009F5072">
        <w:rPr>
          <w:noProof/>
          <w:lang w:val="es-MX" w:eastAsia="es-MX"/>
        </w:rPr>
        <w:drawing>
          <wp:inline distT="0" distB="0" distL="0" distR="0">
            <wp:extent cx="1047750" cy="1038225"/>
            <wp:effectExtent l="0" t="0" r="0" b="9525"/>
            <wp:docPr id="1" name="Imagen 1" descr="Icono sagrado corazón de jesú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cono sagrado corazón de jesús | Vector Grat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AA4" w:rsidRPr="007F3429" w:rsidRDefault="00EF1AA4" w:rsidP="00EF1AA4">
      <w:pPr>
        <w:rPr>
          <w:sz w:val="24"/>
        </w:rPr>
      </w:pPr>
      <w:r w:rsidRPr="007F3429">
        <w:rPr>
          <w:sz w:val="24"/>
        </w:rPr>
        <w:t>Hola chicos!! Llegó el tiempo de realizar un trabajo muy especial, las consignas son:</w:t>
      </w:r>
    </w:p>
    <w:p w:rsidR="00EF1AA4" w:rsidRPr="007F3429" w:rsidRDefault="00EF1AA4" w:rsidP="00EF1AA4">
      <w:pPr>
        <w:rPr>
          <w:sz w:val="24"/>
        </w:rPr>
      </w:pPr>
      <w:r w:rsidRPr="007F3429">
        <w:rPr>
          <w:sz w:val="24"/>
        </w:rPr>
        <w:t xml:space="preserve">Elegí el contenido de </w:t>
      </w:r>
      <w:r w:rsidRPr="007F3429">
        <w:rPr>
          <w:color w:val="FF0000"/>
          <w:sz w:val="24"/>
        </w:rPr>
        <w:t>una</w:t>
      </w:r>
      <w:r w:rsidRPr="007F3429">
        <w:rPr>
          <w:sz w:val="24"/>
        </w:rPr>
        <w:t xml:space="preserve"> de las etapas que trabajaste y pone el </w:t>
      </w:r>
      <w:r w:rsidRPr="007F3429">
        <w:rPr>
          <w:color w:val="FF0000"/>
          <w:sz w:val="24"/>
        </w:rPr>
        <w:t>número</w:t>
      </w:r>
      <w:r w:rsidRPr="007F3429">
        <w:rPr>
          <w:sz w:val="24"/>
        </w:rPr>
        <w:t xml:space="preserve"> de la que elegiste.</w:t>
      </w:r>
      <w:r w:rsidR="00B35720">
        <w:rPr>
          <w:sz w:val="24"/>
        </w:rPr>
        <w:t xml:space="preserve"> También podés elegir alguna que todavía no hiciste.</w:t>
      </w:r>
    </w:p>
    <w:p w:rsidR="00EF1AA4" w:rsidRPr="007F3429" w:rsidRDefault="00EF1AA4" w:rsidP="00EF1AA4">
      <w:pPr>
        <w:rPr>
          <w:color w:val="FF0000"/>
          <w:sz w:val="24"/>
          <w:u w:val="single"/>
        </w:rPr>
      </w:pPr>
      <w:r w:rsidRPr="007F3429">
        <w:rPr>
          <w:color w:val="FF0000"/>
          <w:sz w:val="24"/>
          <w:u w:val="single"/>
        </w:rPr>
        <w:t>Pensá  y respondé con tus propias palabras.</w:t>
      </w:r>
    </w:p>
    <w:p w:rsidR="00EF1AA4" w:rsidRPr="0020778E" w:rsidRDefault="00EF1AA4" w:rsidP="00EF1AA4">
      <w:pPr>
        <w:rPr>
          <w:sz w:val="28"/>
        </w:rPr>
      </w:pPr>
      <w:r w:rsidRPr="0020778E">
        <w:rPr>
          <w:sz w:val="24"/>
        </w:rPr>
        <w:t>¿Por qué elegí esa etapa?</w:t>
      </w:r>
    </w:p>
    <w:p w:rsidR="00EF1AA4" w:rsidRPr="0020778E" w:rsidRDefault="00EF1AA4" w:rsidP="00EF1AA4">
      <w:pPr>
        <w:rPr>
          <w:sz w:val="24"/>
        </w:rPr>
      </w:pPr>
      <w:r w:rsidRPr="0020778E">
        <w:rPr>
          <w:sz w:val="24"/>
        </w:rPr>
        <w:t>¿Qué fue lo que más me gusto?</w:t>
      </w:r>
    </w:p>
    <w:p w:rsidR="00EF1AA4" w:rsidRPr="0020778E" w:rsidRDefault="00EF1AA4" w:rsidP="00EF1AA4">
      <w:pPr>
        <w:rPr>
          <w:sz w:val="24"/>
        </w:rPr>
      </w:pPr>
      <w:r w:rsidRPr="0020778E">
        <w:rPr>
          <w:sz w:val="24"/>
        </w:rPr>
        <w:t>¿Qué aprendí?</w:t>
      </w:r>
    </w:p>
    <w:p w:rsidR="00EF1AA4" w:rsidRPr="0020778E" w:rsidRDefault="00EF1AA4" w:rsidP="00EF1AA4">
      <w:pPr>
        <w:rPr>
          <w:sz w:val="24"/>
        </w:rPr>
      </w:pPr>
      <w:r w:rsidRPr="0020778E">
        <w:rPr>
          <w:sz w:val="24"/>
        </w:rPr>
        <w:t>¿Qué te resultó difícil de entender o hacer?</w:t>
      </w:r>
    </w:p>
    <w:p w:rsidR="00EF1AA4" w:rsidRDefault="00A3601B" w:rsidP="00EF1AA4">
      <w:pPr>
        <w:rPr>
          <w:sz w:val="24"/>
        </w:rPr>
      </w:pPr>
      <w:r>
        <w:rPr>
          <w:sz w:val="24"/>
        </w:rPr>
        <w:t>¿Necesite ayuda para lograrlo?</w:t>
      </w:r>
    </w:p>
    <w:p w:rsidR="00EF1AA4" w:rsidRDefault="00A3601B">
      <w:r w:rsidRPr="00A3601B">
        <w:rPr>
          <w:color w:val="FF0000"/>
          <w:sz w:val="28"/>
        </w:rPr>
        <w:t>Enviar las respuestas</w:t>
      </w:r>
      <w:r w:rsidR="00B35720">
        <w:rPr>
          <w:color w:val="FF0000"/>
          <w:sz w:val="28"/>
        </w:rPr>
        <w:t xml:space="preserve">. </w:t>
      </w:r>
      <w:r>
        <w:rPr>
          <w:sz w:val="24"/>
        </w:rPr>
        <w:t xml:space="preserve">Abrazo </w:t>
      </w:r>
    </w:p>
    <w:sectPr w:rsidR="00EF1A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20"/>
    <w:rsid w:val="000433FF"/>
    <w:rsid w:val="00063D11"/>
    <w:rsid w:val="00A3601B"/>
    <w:rsid w:val="00B35720"/>
    <w:rsid w:val="00E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F7652-B69C-4A07-B83B-CA67A90C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\Downloads\4to%20autoevl%20nota%20padres%202%20val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4to autoevl nota padres 2 vale</Template>
  <TotalTime>2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cp:lastModifiedBy>Hernan</cp:lastModifiedBy>
  <cp:revision>1</cp:revision>
  <dcterms:created xsi:type="dcterms:W3CDTF">2020-06-09T16:15:00Z</dcterms:created>
  <dcterms:modified xsi:type="dcterms:W3CDTF">2020-06-09T16:17:00Z</dcterms:modified>
</cp:coreProperties>
</file>